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仿宋_GB2312" w:hAnsi="Garamond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7792720</wp:posOffset>
                </wp:positionV>
                <wp:extent cx="866775" cy="733425"/>
                <wp:effectExtent l="4445" t="4445" r="5080" b="508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4.15pt;margin-top:613.6pt;height:57.75pt;width:68.25pt;z-index:251660288;mso-width-relative:page;mso-height-relative:page;" fillcolor="#FFFFFF" filled="t" stroked="t" coordsize="21600,21600" o:gfxdata="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NRmedwAAAANAQAADwAA&#10;AAAAAAABACAAAAAiAAAAZHJzL2Rvd25yZXYueG1sUEsBAhQAFAAAAAgAh07iQFIqXmvZAQAAyAMA&#10;AA4AAAAAAAAAAQAgAAAAKwEAAGRycy9lMm9Eb2MueG1sUEsFBgAAAAAGAAYAWQEAAHYFAAAAAA=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4445" t="4445" r="12700" b="11430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38.6pt;margin-top:-7.05pt;height:48.25pt;width:99.15pt;z-index:251659264;mso-width-relative:page;mso-height-relative:page;" fillcolor="#FFFFFF" filled="t" stroked="t" coordsize="21600,21600" o:gfxdata="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VJ31R2gAAAAoBAAAPAAAAAAAAAAEAIAAAACIAAABkcnMvZG93bnJldi54bWxQSwEC&#10;FAAUAAAACACHTuJAWcIs9fIBAADo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第十五届中国青年女科学</w:t>
      </w:r>
      <w:bookmarkStart w:id="0" w:name="_GoBack"/>
      <w:bookmarkEnd w:id="0"/>
      <w:r>
        <w:rPr>
          <w:rFonts w:hint="eastAsia" w:ascii="小标宋" w:eastAsia="小标宋"/>
          <w:sz w:val="50"/>
        </w:rPr>
        <w:t>家奖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候选人推荐表</w:t>
      </w: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  <w:r>
        <w:rPr>
          <w:rFonts w:hint="eastAsia" w:ascii="仿宋_GB2312" w:eastAsia="仿宋_GB2312"/>
          <w:color w:val="000000"/>
          <w:sz w:val="30"/>
        </w:rPr>
        <w:t xml:space="preserve">   </w:t>
      </w: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所属学科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推荐渠道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both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770"/>
        <w:gridCol w:w="177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    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    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研究方向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二、主要学历（从大专或大学填起，6项以内）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三、主要经历（8项以内）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四、重要学术任（兼）职（8项以内）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     称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五、重要科技奖项情况（8项以内）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603"/>
        <w:gridCol w:w="3324"/>
        <w:gridCol w:w="24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hint="eastAsia" w:eastAsia="仿宋_GB2312"/>
                <w:sz w:val="28"/>
              </w:rPr>
              <w:t>总人数）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7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六、获重大人才培养奖励计划、基金资助项目情况（万人计划、千人计划、创新人才推进计划、百千万人才工程、百人计划、国家杰出青年科学基金、长江学者奖励计划等，5项以内）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551"/>
        <w:gridCol w:w="57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年度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七、主要业绩和科研成就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0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本栏目是评价候选人的重要依据。请如实填写候选人在基础科学或生命科学研究领域取得的重大发现、重大成果或提出的重要创新思想要点，以“第一作者”或“通讯作者”公开发表的论文、专著的总体情况等。不超过600字。</w:t>
            </w: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56" w:beforeLines="50" w:after="156" w:afterLines="50"/>
        <w:jc w:val="left"/>
        <w:rPr>
          <w:rFonts w:hint="eastAsia" w:ascii="黑体" w:eastAsia="黑体"/>
          <w:spacing w:val="-20"/>
          <w:kern w:val="16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黑体" w:eastAsia="黑体"/>
          <w:kern w:val="16"/>
          <w:sz w:val="30"/>
          <w:szCs w:val="30"/>
        </w:rPr>
        <w:t>代表性论文、专著情况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3" w:hRule="atLeast"/>
          <w:jc w:val="center"/>
        </w:trPr>
        <w:tc>
          <w:tcPr>
            <w:tcW w:w="8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、他引次数等信息；专著须注明专著名称、出版单位名称、出版年份等信息。总数不超过10篇（本）。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明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本人对以上内容及全部附件材料进行了审查，对其客观性和真实性负责。</w:t>
            </w:r>
          </w:p>
          <w:p>
            <w:pPr>
              <w:ind w:firstLine="1820" w:firstLineChars="65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候选人签名：</w:t>
            </w:r>
            <w:r>
              <w:rPr>
                <w:rFonts w:eastAsia="仿宋_GB2312"/>
                <w:sz w:val="28"/>
              </w:rPr>
              <w:t xml:space="preserve">               </w:t>
            </w:r>
            <w:r>
              <w:rPr>
                <w:rFonts w:hint="eastAsia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日</w:t>
            </w: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九、推荐意见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注：组织推荐填写。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</w:p>
    <w:p>
      <w:pPr>
        <w:spacing w:line="20" w:lineRule="exact"/>
        <w:ind w:right="840" w:rightChars="400" w:firstLine="640" w:firstLineChars="200"/>
        <w:jc w:val="righ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750E7"/>
    <w:rsid w:val="600750E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x-bgs-xt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2018-08-31T07:29:00Z</dcterms:created>
  <dc:creator>LBXT</dc:creator>
  <cp:lastModifiedBy>LBXT</cp:lastModifiedBy>
  <dcterms:modified xsi:type="dcterms:W3CDTF">2018-08-31T07:29:14Z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